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6" w:rsidRDefault="00E94CCC">
      <w:bookmarkStart w:id="0" w:name="_GoBack"/>
      <w:r>
        <w:rPr>
          <w:noProof/>
          <w:color w:val="141823"/>
          <w:lang w:eastAsia="en-GB"/>
        </w:rPr>
        <w:drawing>
          <wp:inline distT="0" distB="0" distL="0" distR="0" wp14:anchorId="56152A09" wp14:editId="0D63D4D4">
            <wp:extent cx="6195060" cy="8229600"/>
            <wp:effectExtent l="0" t="0" r="0" b="0"/>
            <wp:docPr id="1" name="Picture 1" descr="https://scontent-a-lhr.xx.fbcdn.net/hphotos-xap1/v/t1.0-9/26238_417580177003_3231971_n.jpg?oh=2bbf5374c00c11f5a353cc548f028dde&amp;oe=552B9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lhr.xx.fbcdn.net/hphotos-xap1/v/t1.0-9/26238_417580177003_3231971_n.jpg?oh=2bbf5374c00c11f5a353cc548f028dde&amp;oe=552B980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08" cy="823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CC"/>
    <w:rsid w:val="004774F6"/>
    <w:rsid w:val="00E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6B5CC2E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Butler</dc:creator>
  <cp:lastModifiedBy>Melanie Butler</cp:lastModifiedBy>
  <cp:revision>1</cp:revision>
  <dcterms:created xsi:type="dcterms:W3CDTF">2015-01-20T17:35:00Z</dcterms:created>
  <dcterms:modified xsi:type="dcterms:W3CDTF">2015-01-20T17:36:00Z</dcterms:modified>
</cp:coreProperties>
</file>